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D" w:rsidRPr="00137CD0" w:rsidRDefault="00F034ED" w:rsidP="00465340">
      <w:pPr>
        <w:rPr>
          <w:rFonts w:ascii="Bookman Old Style" w:hAnsi="Bookman Old Style" w:cs="Arial"/>
          <w:b/>
          <w:noProof/>
          <w:sz w:val="40"/>
          <w:szCs w:val="40"/>
          <w:lang w:eastAsia="de-AT"/>
        </w:rPr>
      </w:pPr>
    </w:p>
    <w:p w:rsidR="00F034ED" w:rsidRPr="00465340" w:rsidRDefault="00F034ED" w:rsidP="00465340">
      <w:pPr>
        <w:rPr>
          <w:rFonts w:ascii="Bookman Old Style" w:hAnsi="Bookman Old Style" w:cs="Arial"/>
          <w:b/>
          <w:noProof/>
          <w:sz w:val="56"/>
          <w:szCs w:val="56"/>
          <w:lang w:eastAsia="de-AT"/>
        </w:rPr>
      </w:pPr>
      <w:r w:rsidRPr="00465340">
        <w:rPr>
          <w:rFonts w:ascii="Bookman Old Style" w:hAnsi="Bookman Old Style" w:cs="Arial"/>
          <w:b/>
          <w:noProof/>
          <w:sz w:val="56"/>
          <w:szCs w:val="56"/>
          <w:lang w:eastAsia="de-AT"/>
        </w:rPr>
        <w:t>HERBERGSSUCHE</w:t>
      </w:r>
    </w:p>
    <w:p w:rsidR="00F034ED" w:rsidRDefault="00F034ED" w:rsidP="002D3B4A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F034ED" w:rsidRDefault="00F034ED" w:rsidP="008B620B">
      <w:pPr>
        <w:tabs>
          <w:tab w:val="left" w:pos="1560"/>
        </w:tabs>
        <w:rPr>
          <w:rFonts w:ascii="Arial" w:hAnsi="Arial" w:cs="Arial"/>
          <w:noProof/>
          <w:sz w:val="20"/>
          <w:szCs w:val="20"/>
          <w:lang w:eastAsia="de-AT"/>
        </w:rPr>
      </w:pPr>
      <w:r w:rsidRPr="0000139B">
        <w:rPr>
          <w:rFonts w:ascii="Arial" w:hAnsi="Arial" w:cs="Arial"/>
          <w:noProof/>
          <w:sz w:val="20"/>
          <w:szCs w:val="2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wlach.de/Media/Shop/7872000.jpg" style="width:368.25pt;height:227.25pt;visibility:visible">
            <v:imagedata r:id="rId7" o:title=""/>
          </v:shape>
        </w:pict>
      </w:r>
    </w:p>
    <w:p w:rsidR="00F034ED" w:rsidRPr="002D3B4A" w:rsidRDefault="00F034ED" w:rsidP="002D3B4A">
      <w:pPr>
        <w:rPr>
          <w:rFonts w:ascii="Arial" w:hAnsi="Arial" w:cs="Arial"/>
          <w:noProof/>
          <w:sz w:val="40"/>
          <w:szCs w:val="40"/>
          <w:lang w:eastAsia="de-AT"/>
        </w:rPr>
      </w:pPr>
    </w:p>
    <w:p w:rsidR="00F034ED" w:rsidRPr="002D3B4A" w:rsidRDefault="00F034ED" w:rsidP="002D3B4A">
      <w:pPr>
        <w:rPr>
          <w:rFonts w:ascii="Bookman Old Style" w:hAnsi="Bookman Old Style"/>
          <w:b/>
          <w:sz w:val="40"/>
          <w:szCs w:val="40"/>
        </w:rPr>
      </w:pPr>
      <w:r w:rsidRPr="002D3B4A">
        <w:rPr>
          <w:rFonts w:ascii="Bookman Old Style" w:hAnsi="Bookman Old Style"/>
          <w:b/>
          <w:sz w:val="40"/>
          <w:szCs w:val="40"/>
        </w:rPr>
        <w:t>IN DER</w:t>
      </w:r>
    </w:p>
    <w:p w:rsidR="00F034ED" w:rsidRDefault="00F034ED" w:rsidP="002D3B4A">
      <w:pPr>
        <w:rPr>
          <w:rFonts w:ascii="Bookman Old Style" w:hAnsi="Bookman Old Style"/>
          <w:b/>
          <w:sz w:val="40"/>
          <w:szCs w:val="40"/>
        </w:rPr>
      </w:pPr>
      <w:r w:rsidRPr="002D3B4A">
        <w:rPr>
          <w:rFonts w:ascii="Bookman Old Style" w:hAnsi="Bookman Old Style"/>
          <w:b/>
          <w:sz w:val="40"/>
          <w:szCs w:val="40"/>
        </w:rPr>
        <w:t>P</w:t>
      </w:r>
      <w:r>
        <w:rPr>
          <w:rFonts w:ascii="Bookman Old Style" w:hAnsi="Bookman Old Style"/>
          <w:b/>
          <w:sz w:val="40"/>
          <w:szCs w:val="40"/>
        </w:rPr>
        <w:t>F</w:t>
      </w:r>
      <w:r w:rsidRPr="002D3B4A">
        <w:rPr>
          <w:rFonts w:ascii="Bookman Old Style" w:hAnsi="Bookman Old Style"/>
          <w:b/>
          <w:sz w:val="40"/>
          <w:szCs w:val="40"/>
        </w:rPr>
        <w:t>ARRGEMEINDE WIESMATH</w:t>
      </w:r>
    </w:p>
    <w:p w:rsidR="00F034ED" w:rsidRDefault="00F034ED" w:rsidP="002D3B4A">
      <w:pPr>
        <w:rPr>
          <w:rFonts w:ascii="Bookman Old Style" w:hAnsi="Bookman Old Style"/>
          <w:b/>
          <w:sz w:val="40"/>
          <w:szCs w:val="40"/>
        </w:rPr>
      </w:pPr>
    </w:p>
    <w:p w:rsidR="00F034ED" w:rsidRDefault="00F034ED" w:rsidP="002D3B4A">
      <w:pPr>
        <w:rPr>
          <w:rFonts w:ascii="Bookman Old Style" w:hAnsi="Bookman Old Style"/>
          <w:b/>
          <w:sz w:val="40"/>
          <w:szCs w:val="40"/>
        </w:rPr>
      </w:pPr>
    </w:p>
    <w:p w:rsidR="00F034ED" w:rsidRDefault="00F034ED" w:rsidP="002D3B4A">
      <w:pPr>
        <w:rPr>
          <w:rFonts w:ascii="Bookman Old Style" w:hAnsi="Bookman Old Style"/>
          <w:b/>
          <w:sz w:val="40"/>
          <w:szCs w:val="40"/>
        </w:rPr>
      </w:pPr>
    </w:p>
    <w:p w:rsidR="00F034ED" w:rsidRDefault="00F034ED" w:rsidP="002D3B4A">
      <w:pPr>
        <w:rPr>
          <w:rFonts w:ascii="Bookman Old Style" w:hAnsi="Bookman Old Style"/>
          <w:b/>
          <w:sz w:val="40"/>
          <w:szCs w:val="40"/>
        </w:rPr>
      </w:pPr>
    </w:p>
    <w:p w:rsidR="00F034ED" w:rsidRPr="00E3082E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6"/>
          <w:szCs w:val="36"/>
          <w:u w:val="single"/>
        </w:rPr>
      </w:pPr>
      <w:r w:rsidRPr="00E3082E">
        <w:rPr>
          <w:rFonts w:ascii="Times New Roman" w:hAnsi="Times New Roman"/>
          <w:b/>
          <w:sz w:val="36"/>
          <w:szCs w:val="36"/>
        </w:rPr>
        <w:tab/>
      </w:r>
      <w:r w:rsidRPr="00E3082E">
        <w:rPr>
          <w:rFonts w:ascii="Times New Roman" w:hAnsi="Times New Roman"/>
          <w:b/>
          <w:sz w:val="36"/>
          <w:szCs w:val="36"/>
          <w:u w:val="single"/>
        </w:rPr>
        <w:t>Übergabe des Bildes</w:t>
      </w:r>
    </w:p>
    <w:p w:rsidR="00F034ED" w:rsidRDefault="00F034ED" w:rsidP="002D3B4A">
      <w:pPr>
        <w:jc w:val="left"/>
        <w:rPr>
          <w:rFonts w:ascii="Times New Roman" w:hAnsi="Times New Roman"/>
          <w:b/>
          <w:sz w:val="40"/>
          <w:szCs w:val="40"/>
          <w:u w:val="single"/>
        </w:rPr>
      </w:pPr>
    </w:p>
    <w:p w:rsidR="00F034ED" w:rsidRPr="00082682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082682">
        <w:rPr>
          <w:rFonts w:ascii="Times New Roman" w:hAnsi="Times New Roman"/>
          <w:b/>
          <w:sz w:val="32"/>
          <w:szCs w:val="32"/>
        </w:rPr>
        <w:t>HERBERGSLIED</w:t>
      </w:r>
    </w:p>
    <w:p w:rsidR="00F034ED" w:rsidRPr="00082682" w:rsidRDefault="00F034ED" w:rsidP="002D3B4A">
      <w:pPr>
        <w:jc w:val="left"/>
        <w:rPr>
          <w:rFonts w:ascii="Times New Roman" w:hAnsi="Times New Roman"/>
          <w:b/>
          <w:sz w:val="32"/>
          <w:szCs w:val="32"/>
        </w:rPr>
      </w:pPr>
    </w:p>
    <w:p w:rsidR="00F034ED" w:rsidRPr="007F57F1" w:rsidRDefault="00F034ED" w:rsidP="008D6E01">
      <w:pPr>
        <w:tabs>
          <w:tab w:val="left" w:pos="993"/>
          <w:tab w:val="left" w:pos="1418"/>
          <w:tab w:val="left" w:pos="1560"/>
        </w:tabs>
        <w:jc w:val="left"/>
        <w:rPr>
          <w:rFonts w:ascii="Times New Roman" w:hAnsi="Times New Roman"/>
          <w:sz w:val="32"/>
          <w:szCs w:val="32"/>
        </w:rPr>
      </w:pPr>
      <w:r w:rsidRPr="0008268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8268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F57F1">
        <w:rPr>
          <w:rFonts w:ascii="Times New Roman" w:hAnsi="Times New Roman"/>
          <w:sz w:val="32"/>
          <w:szCs w:val="32"/>
        </w:rPr>
        <w:t xml:space="preserve">1.Wer 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>klopfet an?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-- </w:t>
      </w:r>
      <w:r w:rsidRPr="007F57F1">
        <w:rPr>
          <w:rFonts w:ascii="Times New Roman" w:hAnsi="Times New Roman"/>
          <w:sz w:val="32"/>
          <w:szCs w:val="32"/>
        </w:rPr>
        <w:t>O zwei gar arme Leut.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Was wollt ihr dann</w:t>
      </w:r>
    </w:p>
    <w:p w:rsidR="00F034ED" w:rsidRPr="007F57F1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</w:t>
      </w:r>
      <w:r w:rsidRPr="007F57F1">
        <w:rPr>
          <w:rFonts w:ascii="Times New Roman" w:hAnsi="Times New Roman"/>
          <w:sz w:val="32"/>
          <w:szCs w:val="32"/>
        </w:rPr>
        <w:tab/>
      </w:r>
      <w:r w:rsidRPr="007F57F1">
        <w:rPr>
          <w:rFonts w:ascii="Times New Roman" w:hAnsi="Times New Roman"/>
          <w:sz w:val="32"/>
          <w:szCs w:val="32"/>
        </w:rPr>
        <w:tab/>
      </w:r>
      <w:r w:rsidRPr="007F57F1">
        <w:rPr>
          <w:rFonts w:ascii="Times New Roman" w:hAnsi="Times New Roman"/>
          <w:sz w:val="32"/>
          <w:szCs w:val="32"/>
        </w:rPr>
        <w:tab/>
        <w:t>O gebt uns Herberg heut ! O durch Gottes Lieb wir bitten ,</w:t>
      </w:r>
    </w:p>
    <w:p w:rsidR="00F034ED" w:rsidRPr="007F57F1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</w:t>
      </w:r>
      <w:r w:rsidRPr="007F57F1">
        <w:rPr>
          <w:rFonts w:ascii="Times New Roman" w:hAnsi="Times New Roman"/>
          <w:sz w:val="32"/>
          <w:szCs w:val="32"/>
        </w:rPr>
        <w:tab/>
        <w:t xml:space="preserve">   </w:t>
      </w:r>
      <w:r w:rsidRPr="007F57F1">
        <w:rPr>
          <w:rFonts w:ascii="Times New Roman" w:hAnsi="Times New Roman"/>
          <w:sz w:val="32"/>
          <w:szCs w:val="32"/>
        </w:rPr>
        <w:tab/>
        <w:t xml:space="preserve">öffnet uns doch eure Hütten! 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O nein,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 xml:space="preserve">o nein! --  </w:t>
      </w:r>
    </w:p>
    <w:p w:rsidR="00F034ED" w:rsidRPr="007F57F1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7F57F1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O lasset uns doch ein! --</w:t>
      </w:r>
      <w:r w:rsidRPr="007F57F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 xml:space="preserve">Es kann nicht sein! --  </w:t>
      </w:r>
    </w:p>
    <w:p w:rsidR="00F034ED" w:rsidRPr="007F57F1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 </w:t>
      </w:r>
      <w:r w:rsidRPr="007F57F1">
        <w:rPr>
          <w:rFonts w:ascii="Times New Roman" w:hAnsi="Times New Roman"/>
          <w:sz w:val="32"/>
          <w:szCs w:val="32"/>
        </w:rPr>
        <w:tab/>
        <w:t xml:space="preserve">  </w:t>
      </w:r>
      <w:r w:rsidRPr="007F57F1">
        <w:rPr>
          <w:rFonts w:ascii="Times New Roman" w:hAnsi="Times New Roman"/>
          <w:sz w:val="32"/>
          <w:szCs w:val="32"/>
        </w:rPr>
        <w:tab/>
        <w:t xml:space="preserve">Wir wollen dankbar sein. </w:t>
      </w:r>
      <w:r>
        <w:rPr>
          <w:rFonts w:ascii="Times New Roman" w:hAnsi="Times New Roman"/>
          <w:sz w:val="32"/>
          <w:szCs w:val="32"/>
        </w:rPr>
        <w:t xml:space="preserve">-- </w:t>
      </w:r>
      <w:r w:rsidRPr="007F57F1">
        <w:rPr>
          <w:rFonts w:ascii="Times New Roman" w:hAnsi="Times New Roman"/>
          <w:sz w:val="32"/>
          <w:szCs w:val="32"/>
        </w:rPr>
        <w:t xml:space="preserve"> Nein,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>es kann einmal nicht sein,</w:t>
      </w:r>
    </w:p>
    <w:p w:rsidR="00F034ED" w:rsidRPr="007F57F1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7F57F1">
        <w:rPr>
          <w:rFonts w:ascii="Times New Roman" w:hAnsi="Times New Roman"/>
          <w:sz w:val="32"/>
          <w:szCs w:val="32"/>
        </w:rPr>
        <w:tab/>
        <w:t>da geht nur fort ihr kommt nicht rein!</w:t>
      </w:r>
    </w:p>
    <w:p w:rsidR="00F034ED" w:rsidRPr="007F57F1" w:rsidRDefault="00F034ED" w:rsidP="008B620B">
      <w:pPr>
        <w:tabs>
          <w:tab w:val="left" w:pos="1134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7F57F1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   2. Wer vor der Tür? -- Ein Weib mit seinem Mann.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Was wollt denn </w:t>
      </w:r>
    </w:p>
    <w:p w:rsidR="00F034ED" w:rsidRPr="007F57F1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       ihr? 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Hört unser Bitten an! Lasst heut bei euch uns wohnen! </w:t>
      </w:r>
    </w:p>
    <w:p w:rsidR="00F034ED" w:rsidRPr="007F57F1" w:rsidRDefault="00F034ED" w:rsidP="008D6E0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7F57F1">
        <w:rPr>
          <w:rFonts w:ascii="Times New Roman" w:hAnsi="Times New Roman"/>
          <w:sz w:val="32"/>
          <w:szCs w:val="32"/>
        </w:rPr>
        <w:t xml:space="preserve"> Gott wird euch schon alles lohnen. 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Was zahlt ihr mir? 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</w:t>
      </w:r>
    </w:p>
    <w:p w:rsidR="00F034ED" w:rsidRPr="007F57F1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 xml:space="preserve"> Kein Geld besitzen wir .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Dann fort von hier ! 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O öffnet uns </w:t>
      </w:r>
    </w:p>
    <w:p w:rsidR="00F034ED" w:rsidRPr="007F57F1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7F57F1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7F57F1">
        <w:rPr>
          <w:rFonts w:ascii="Times New Roman" w:hAnsi="Times New Roman"/>
          <w:sz w:val="32"/>
          <w:szCs w:val="32"/>
        </w:rPr>
        <w:t xml:space="preserve">Die Tür! </w:t>
      </w:r>
      <w:r>
        <w:rPr>
          <w:rFonts w:ascii="Times New Roman" w:hAnsi="Times New Roman"/>
          <w:sz w:val="32"/>
          <w:szCs w:val="32"/>
        </w:rPr>
        <w:t>--</w:t>
      </w:r>
      <w:r w:rsidRPr="007F57F1">
        <w:rPr>
          <w:rFonts w:ascii="Times New Roman" w:hAnsi="Times New Roman"/>
          <w:sz w:val="32"/>
          <w:szCs w:val="32"/>
        </w:rPr>
        <w:t xml:space="preserve"> Nein, es kann einmal nicht sein,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7F1">
        <w:rPr>
          <w:rFonts w:ascii="Times New Roman" w:hAnsi="Times New Roman"/>
          <w:sz w:val="32"/>
          <w:szCs w:val="32"/>
        </w:rPr>
        <w:t>da geht nur fort ,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7F57F1">
        <w:rPr>
          <w:rFonts w:ascii="Times New Roman" w:hAnsi="Times New Roman"/>
          <w:sz w:val="32"/>
          <w:szCs w:val="32"/>
        </w:rPr>
        <w:t xml:space="preserve"> ihr kommt nicht rein</w:t>
      </w:r>
      <w:r>
        <w:rPr>
          <w:rFonts w:ascii="Times New Roman" w:hAnsi="Times New Roman"/>
          <w:sz w:val="28"/>
          <w:szCs w:val="28"/>
        </w:rPr>
        <w:t>!</w:t>
      </w:r>
      <w:r w:rsidRPr="00D76EE9">
        <w:rPr>
          <w:rFonts w:ascii="Times New Roman" w:hAnsi="Times New Roman"/>
          <w:b/>
          <w:sz w:val="32"/>
          <w:szCs w:val="32"/>
        </w:rPr>
        <w:t xml:space="preserve">   </w:t>
      </w:r>
    </w:p>
    <w:p w:rsidR="00F034ED" w:rsidRDefault="00F034ED" w:rsidP="00E3082E">
      <w:pPr>
        <w:ind w:left="-142"/>
        <w:jc w:val="left"/>
        <w:rPr>
          <w:rFonts w:ascii="Times New Roman" w:hAnsi="Times New Roman"/>
          <w:b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Ü</w:t>
      </w:r>
      <w:r w:rsidRPr="00D76EE9">
        <w:rPr>
          <w:rFonts w:ascii="Times New Roman" w:hAnsi="Times New Roman"/>
          <w:b/>
          <w:sz w:val="32"/>
          <w:szCs w:val="32"/>
        </w:rPr>
        <w:t>BERBRINGER DES BILD</w:t>
      </w:r>
      <w:r>
        <w:rPr>
          <w:rFonts w:ascii="Times New Roman" w:hAnsi="Times New Roman"/>
          <w:b/>
          <w:sz w:val="32"/>
          <w:szCs w:val="32"/>
        </w:rPr>
        <w:t>ES</w:t>
      </w:r>
    </w:p>
    <w:p w:rsidR="00F034ED" w:rsidRDefault="00F034ED" w:rsidP="002D3B4A">
      <w:pPr>
        <w:jc w:val="left"/>
        <w:rPr>
          <w:rFonts w:ascii="Times New Roman" w:hAnsi="Times New Roman"/>
          <w:b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Friede sei mit diesem Haus und allen seinen Bewohnern.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Wir kommen mit Maria und Josef und bitten um Herberge.</w:t>
      </w:r>
    </w:p>
    <w:p w:rsidR="00F034ED" w:rsidRDefault="00F034ED" w:rsidP="002D3B4A">
      <w:pPr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2D3B4A">
      <w:pPr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GASTGEBER</w:t>
      </w:r>
    </w:p>
    <w:p w:rsidR="00F034ED" w:rsidRDefault="00F034ED" w:rsidP="002D3B4A">
      <w:pPr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Seid gegrüßt. Kehrt bei uns ein und bringt uns Gottes Segen.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Wir übernehmen die Herberge gern in unserem Haus und bitten-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Kommt herein.</w:t>
      </w:r>
    </w:p>
    <w:p w:rsidR="00F034ED" w:rsidRDefault="00F034ED" w:rsidP="002D3B4A">
      <w:pPr>
        <w:jc w:val="left"/>
        <w:rPr>
          <w:rFonts w:ascii="Times New Roman" w:hAnsi="Times New Roman"/>
          <w:sz w:val="32"/>
          <w:szCs w:val="32"/>
        </w:rPr>
      </w:pPr>
    </w:p>
    <w:p w:rsidR="00F034ED" w:rsidRPr="007F57F1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  <w:u w:val="single"/>
        </w:rPr>
      </w:pPr>
      <w:r w:rsidRPr="007F57F1">
        <w:rPr>
          <w:rFonts w:ascii="Times New Roman" w:hAnsi="Times New Roman"/>
          <w:sz w:val="32"/>
          <w:szCs w:val="32"/>
        </w:rPr>
        <w:tab/>
      </w:r>
      <w:r w:rsidRPr="007F57F1">
        <w:rPr>
          <w:rFonts w:ascii="Times New Roman" w:hAnsi="Times New Roman"/>
          <w:sz w:val="32"/>
          <w:szCs w:val="32"/>
          <w:u w:val="single"/>
        </w:rPr>
        <w:t>Bildübergabe – Aufstellung auf vorgesehenem Platz</w:t>
      </w:r>
    </w:p>
    <w:p w:rsidR="00F034ED" w:rsidRPr="007F57F1" w:rsidRDefault="00F034ED" w:rsidP="002D3B4A">
      <w:pPr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A: </w:t>
      </w:r>
      <w:r>
        <w:rPr>
          <w:rFonts w:ascii="Times New Roman" w:hAnsi="Times New Roman"/>
          <w:sz w:val="32"/>
          <w:szCs w:val="32"/>
        </w:rPr>
        <w:t>Im Namen des Vaters und des Sohnes…..</w:t>
      </w:r>
    </w:p>
    <w:p w:rsidR="00F034ED" w:rsidRDefault="00F034ED" w:rsidP="002D3B4A">
      <w:pPr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V: </w:t>
      </w:r>
      <w:r>
        <w:rPr>
          <w:rFonts w:ascii="Times New Roman" w:hAnsi="Times New Roman"/>
          <w:sz w:val="32"/>
          <w:szCs w:val="32"/>
        </w:rPr>
        <w:t xml:space="preserve">Der Herr spricht:Ich stehe vor der Tür und klopfe an. Wenn 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jemand meine Stimme hört und öffnet,werde ich bei ihm einkehren.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7F57F1">
        <w:rPr>
          <w:rFonts w:ascii="Times New Roman" w:hAnsi="Times New Roman"/>
          <w:b/>
          <w:sz w:val="32"/>
          <w:szCs w:val="32"/>
        </w:rPr>
        <w:t>LESUNG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V: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Wir hören die Botschaft nach Lukas (2,4-7)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Josef zog von der Stadt Nazareth in Galiläa nach Judäa in die Stadt Davids,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die Bethlehem heißt; denn er war aus dem Haus und Geschlecht Davids.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Er wollte sich eintragen lassen mit Maria seiner Verlobten, die ein Kind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erwartete. Als sie dort waren, kam die Zeit der Niederkunft, und sie gebar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ihren Sohn, den Erstgeborenen. Sie wickelte ihn in Windeln und legte ihn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in eine Krippe, weil in der Herberge kein Platz für sie war.</w:t>
      </w:r>
    </w:p>
    <w:p w:rsidR="00F034ED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34ED" w:rsidRPr="00C75D2A" w:rsidRDefault="00F034ED" w:rsidP="007F57F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A: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Dank sei Gott.</w:t>
      </w:r>
    </w:p>
    <w:p w:rsidR="00F034ED" w:rsidRDefault="00F034ED" w:rsidP="002D3B4A">
      <w:pPr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2D3B4A">
      <w:pPr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2D3B4A">
      <w:pPr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2D3B4A">
      <w:pPr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2D3B4A">
      <w:pPr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A36E80">
        <w:rPr>
          <w:rFonts w:ascii="Times New Roman" w:hAnsi="Times New Roman"/>
          <w:b/>
          <w:sz w:val="32"/>
          <w:szCs w:val="32"/>
        </w:rPr>
        <w:t xml:space="preserve">ADVENTLIED 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</w:t>
      </w:r>
      <w:r w:rsidRPr="00A36E80">
        <w:rPr>
          <w:rFonts w:ascii="Times New Roman" w:hAnsi="Times New Roman"/>
          <w:sz w:val="32"/>
          <w:szCs w:val="32"/>
        </w:rPr>
        <w:tab/>
        <w:t>1.Wir sagen euch an den lieben Advent.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36E80">
        <w:rPr>
          <w:rFonts w:ascii="Times New Roman" w:hAnsi="Times New Roman"/>
          <w:sz w:val="32"/>
          <w:szCs w:val="32"/>
        </w:rPr>
        <w:t>Sehet die erste Kerze brennt.</w:t>
      </w:r>
    </w:p>
    <w:p w:rsidR="00F034ED" w:rsidRPr="00A36E80" w:rsidRDefault="00F034ED" w:rsidP="00A36E80">
      <w:pPr>
        <w:tabs>
          <w:tab w:val="left" w:pos="993"/>
          <w:tab w:val="left" w:pos="1418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A36E80">
        <w:rPr>
          <w:rFonts w:ascii="Times New Roman" w:hAnsi="Times New Roman"/>
          <w:sz w:val="32"/>
          <w:szCs w:val="32"/>
        </w:rPr>
        <w:t>Wir sagen euch an eine heilige Zeit. Machet dem Herrn die Wege bereit.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ab/>
      </w:r>
      <w:r w:rsidRPr="00A36E80">
        <w:rPr>
          <w:rFonts w:ascii="Times New Roman" w:hAnsi="Times New Roman"/>
          <w:sz w:val="32"/>
          <w:szCs w:val="32"/>
        </w:rPr>
        <w:t>Freut euch ihr Christen,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36E80">
        <w:rPr>
          <w:rFonts w:ascii="Times New Roman" w:hAnsi="Times New Roman"/>
          <w:sz w:val="32"/>
          <w:szCs w:val="32"/>
        </w:rPr>
        <w:t>freuet euch sehr! Schon ist nahe der Herr.</w:t>
      </w:r>
    </w:p>
    <w:p w:rsidR="00F034ED" w:rsidRPr="00A36E80" w:rsidRDefault="00F034ED" w:rsidP="00A36E80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</w:t>
      </w:r>
      <w:r w:rsidRPr="00A36E80">
        <w:rPr>
          <w:rFonts w:ascii="Times New Roman" w:hAnsi="Times New Roman"/>
          <w:sz w:val="32"/>
          <w:szCs w:val="32"/>
        </w:rPr>
        <w:tab/>
        <w:t>2.Wir sagen euch an den lieben Advent.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36E80">
        <w:rPr>
          <w:rFonts w:ascii="Times New Roman" w:hAnsi="Times New Roman"/>
          <w:sz w:val="32"/>
          <w:szCs w:val="32"/>
        </w:rPr>
        <w:t>Sehet die zweite Kerze brennt.</w:t>
      </w:r>
    </w:p>
    <w:p w:rsidR="00F034ED" w:rsidRPr="00A36E80" w:rsidRDefault="00F034ED" w:rsidP="00A36E80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 </w:t>
      </w:r>
      <w:r w:rsidRPr="00A36E80">
        <w:rPr>
          <w:rFonts w:ascii="Times New Roman" w:hAnsi="Times New Roman"/>
          <w:sz w:val="32"/>
          <w:szCs w:val="32"/>
        </w:rPr>
        <w:tab/>
        <w:t>So nehmet euch eins um das andere an,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36E80">
        <w:rPr>
          <w:rFonts w:ascii="Times New Roman" w:hAnsi="Times New Roman"/>
          <w:sz w:val="32"/>
          <w:szCs w:val="32"/>
        </w:rPr>
        <w:t>wie auch der Herr an uns  getan.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</w:t>
      </w:r>
      <w:r w:rsidRPr="00A36E80">
        <w:rPr>
          <w:rFonts w:ascii="Times New Roman" w:hAnsi="Times New Roman"/>
          <w:sz w:val="32"/>
          <w:szCs w:val="32"/>
        </w:rPr>
        <w:tab/>
      </w:r>
      <w:r w:rsidRPr="00A36E80">
        <w:rPr>
          <w:rFonts w:ascii="Times New Roman" w:hAnsi="Times New Roman"/>
          <w:sz w:val="32"/>
          <w:szCs w:val="32"/>
        </w:rPr>
        <w:tab/>
      </w:r>
      <w:r w:rsidRPr="00A36E80">
        <w:rPr>
          <w:rFonts w:ascii="Times New Roman" w:hAnsi="Times New Roman"/>
          <w:sz w:val="32"/>
          <w:szCs w:val="32"/>
        </w:rPr>
        <w:tab/>
        <w:t>Freut euch ihr Christen…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</w:t>
      </w:r>
      <w:r w:rsidRPr="00A36E80">
        <w:rPr>
          <w:rFonts w:ascii="Times New Roman" w:hAnsi="Times New Roman"/>
          <w:sz w:val="32"/>
          <w:szCs w:val="32"/>
        </w:rPr>
        <w:tab/>
        <w:t>3. Wir sagen euch an den lieben Advent.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36E80">
        <w:rPr>
          <w:rFonts w:ascii="Times New Roman" w:hAnsi="Times New Roman"/>
          <w:sz w:val="32"/>
          <w:szCs w:val="32"/>
        </w:rPr>
        <w:t>Sehet die dritte Kerze brennt.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   </w:t>
      </w:r>
      <w:r w:rsidRPr="00A36E80">
        <w:rPr>
          <w:rFonts w:ascii="Times New Roman" w:hAnsi="Times New Roman"/>
          <w:sz w:val="32"/>
          <w:szCs w:val="32"/>
        </w:rPr>
        <w:tab/>
        <w:t>Nun tragt  eurer Güte hellen Schein weit in die dunkle Welt hinein.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   </w:t>
      </w:r>
      <w:r w:rsidRPr="00A36E80">
        <w:rPr>
          <w:rFonts w:ascii="Times New Roman" w:hAnsi="Times New Roman"/>
          <w:sz w:val="32"/>
          <w:szCs w:val="32"/>
        </w:rPr>
        <w:tab/>
        <w:t>Freut euch ihr Christen…</w:t>
      </w:r>
    </w:p>
    <w:p w:rsidR="00F034ED" w:rsidRPr="00A36E80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</w:t>
      </w:r>
      <w:r w:rsidRPr="00A36E80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4.Wir sagen euch an de</w:t>
      </w:r>
      <w:r w:rsidRPr="00A36E80">
        <w:rPr>
          <w:rFonts w:ascii="Times New Roman" w:hAnsi="Times New Roman"/>
          <w:sz w:val="32"/>
          <w:szCs w:val="32"/>
        </w:rPr>
        <w:t>n lieben Advent. Sehet die vierte Kerze brennt.</w:t>
      </w:r>
    </w:p>
    <w:p w:rsidR="00F034ED" w:rsidRDefault="00F034ED" w:rsidP="00A36E80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ab/>
      </w:r>
      <w:r w:rsidRPr="00A36E80">
        <w:rPr>
          <w:rFonts w:ascii="Times New Roman" w:hAnsi="Times New Roman"/>
          <w:sz w:val="32"/>
          <w:szCs w:val="32"/>
        </w:rPr>
        <w:t xml:space="preserve">Gott selber wird kommen, er zögert nicht. Auf, auf ihr Herzen und werdet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F034ED" w:rsidRPr="00A36E80" w:rsidRDefault="00F034ED" w:rsidP="00A36E80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licht.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A36E80">
        <w:rPr>
          <w:rFonts w:ascii="Times New Roman" w:hAnsi="Times New Roman"/>
          <w:sz w:val="32"/>
          <w:szCs w:val="32"/>
        </w:rPr>
        <w:t xml:space="preserve">                     </w:t>
      </w:r>
      <w:r w:rsidRPr="00A36E80">
        <w:rPr>
          <w:rFonts w:ascii="Times New Roman" w:hAnsi="Times New Roman"/>
          <w:sz w:val="32"/>
          <w:szCs w:val="32"/>
        </w:rPr>
        <w:tab/>
        <w:t>Freut euch ihr Christen…..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44433">
        <w:rPr>
          <w:rFonts w:ascii="Times New Roman" w:hAnsi="Times New Roman"/>
          <w:sz w:val="30"/>
          <w:szCs w:val="30"/>
        </w:rPr>
        <w:t>Der Engel des Herrn aus Gottes Macht hat Maria die Botschaft bracht:</w:t>
      </w: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344433">
        <w:rPr>
          <w:rFonts w:ascii="Times New Roman" w:hAnsi="Times New Roman"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ab/>
        <w:t>Sie soll die Mutter Gottes sein und bleiben eine Jungfrau rein.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i/>
          <w:sz w:val="30"/>
          <w:szCs w:val="30"/>
        </w:rPr>
        <w:tab/>
      </w:r>
      <w:r w:rsidRPr="000528D1">
        <w:rPr>
          <w:rFonts w:ascii="Times New Roman" w:hAnsi="Times New Roman"/>
          <w:i/>
          <w:sz w:val="30"/>
          <w:szCs w:val="30"/>
        </w:rPr>
        <w:tab/>
      </w:r>
      <w:r w:rsidRPr="00EC5E7A">
        <w:rPr>
          <w:rFonts w:ascii="Times New Roman" w:hAnsi="Times New Roman"/>
          <w:b/>
          <w:sz w:val="30"/>
          <w:szCs w:val="30"/>
        </w:rPr>
        <w:t>Gegrüßet seist du, Maria</w:t>
      </w:r>
      <w:r w:rsidRPr="000528D1">
        <w:rPr>
          <w:rFonts w:ascii="Times New Roman" w:hAnsi="Times New Roman"/>
          <w:sz w:val="30"/>
          <w:szCs w:val="30"/>
        </w:rPr>
        <w:t xml:space="preserve"> ….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12"/>
          <w:szCs w:val="12"/>
        </w:rPr>
      </w:pP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>Maria sprach: „Ich bin ganz rein und will die Magd des Herren sein.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i/>
          <w:sz w:val="30"/>
          <w:szCs w:val="30"/>
        </w:rPr>
      </w:pPr>
      <w:r w:rsidRPr="00344433">
        <w:rPr>
          <w:rFonts w:ascii="Times New Roman" w:hAnsi="Times New Roman"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ab/>
        <w:t>Dein Wille, o Herr gescheh an mir, mein Herz, o Gott,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4433">
        <w:rPr>
          <w:rFonts w:ascii="Times New Roman" w:hAnsi="Times New Roman"/>
          <w:sz w:val="30"/>
          <w:szCs w:val="30"/>
        </w:rPr>
        <w:t>das schenk ich dir.“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 xml:space="preserve">     </w:t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EC5E7A">
        <w:rPr>
          <w:rFonts w:ascii="Times New Roman" w:hAnsi="Times New Roman"/>
          <w:b/>
          <w:sz w:val="30"/>
          <w:szCs w:val="30"/>
        </w:rPr>
        <w:t>Gegrüßet seist du,Maria</w:t>
      </w:r>
      <w:r w:rsidRPr="000528D1">
        <w:rPr>
          <w:rFonts w:ascii="Times New Roman" w:hAnsi="Times New Roman"/>
          <w:sz w:val="30"/>
          <w:szCs w:val="30"/>
        </w:rPr>
        <w:t>….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i/>
          <w:sz w:val="12"/>
          <w:szCs w:val="12"/>
        </w:rPr>
      </w:pP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i/>
          <w:sz w:val="30"/>
          <w:szCs w:val="30"/>
        </w:rPr>
        <w:tab/>
      </w:r>
      <w:r w:rsidRPr="000528D1">
        <w:rPr>
          <w:rFonts w:ascii="Times New Roman" w:hAnsi="Times New Roman"/>
          <w:i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>Das  heilige Wort, das Fleisch worden ist und wird genannt Herr Jesus Christ.</w:t>
      </w: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344433">
        <w:rPr>
          <w:rFonts w:ascii="Times New Roman" w:hAnsi="Times New Roman"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ab/>
        <w:t>Dein bitteres Leid, o großer Gott, das stärke mich in meinem Tod.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EC5E7A">
        <w:rPr>
          <w:rFonts w:ascii="Times New Roman" w:hAnsi="Times New Roman"/>
          <w:b/>
          <w:sz w:val="30"/>
          <w:szCs w:val="30"/>
        </w:rPr>
        <w:t xml:space="preserve">Gegrüßet seist du, Maria </w:t>
      </w:r>
      <w:r w:rsidRPr="000528D1">
        <w:rPr>
          <w:rFonts w:ascii="Times New Roman" w:hAnsi="Times New Roman"/>
          <w:sz w:val="30"/>
          <w:szCs w:val="30"/>
        </w:rPr>
        <w:t>….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12"/>
          <w:szCs w:val="12"/>
        </w:rPr>
      </w:pP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b/>
          <w:sz w:val="30"/>
          <w:szCs w:val="30"/>
        </w:rPr>
        <w:tab/>
      </w:r>
      <w:r w:rsidRPr="000528D1">
        <w:rPr>
          <w:rFonts w:ascii="Times New Roman" w:hAnsi="Times New Roman"/>
          <w:b/>
          <w:sz w:val="30"/>
          <w:szCs w:val="30"/>
        </w:rPr>
        <w:tab/>
        <w:t>V</w:t>
      </w:r>
      <w:r w:rsidRPr="000528D1">
        <w:rPr>
          <w:rFonts w:ascii="Times New Roman" w:hAnsi="Times New Roman"/>
          <w:sz w:val="30"/>
          <w:szCs w:val="30"/>
        </w:rPr>
        <w:t>: Bitte für uns, heilige Gottesmutter,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b/>
          <w:sz w:val="30"/>
          <w:szCs w:val="30"/>
        </w:rPr>
        <w:t>A</w:t>
      </w:r>
      <w:r w:rsidRPr="000528D1">
        <w:rPr>
          <w:rFonts w:ascii="Times New Roman" w:hAnsi="Times New Roman"/>
          <w:sz w:val="30"/>
          <w:szCs w:val="30"/>
        </w:rPr>
        <w:t>: Dass wir würdig werden der Verheißungen Christi.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b/>
          <w:sz w:val="30"/>
          <w:szCs w:val="30"/>
        </w:rPr>
        <w:t>V</w:t>
      </w:r>
      <w:r w:rsidRPr="000528D1">
        <w:rPr>
          <w:rFonts w:ascii="Times New Roman" w:hAnsi="Times New Roman"/>
          <w:sz w:val="30"/>
          <w:szCs w:val="30"/>
        </w:rPr>
        <w:t>: Lasset uns beten.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28D1">
        <w:rPr>
          <w:rFonts w:ascii="Times New Roman" w:hAnsi="Times New Roman"/>
          <w:sz w:val="30"/>
          <w:szCs w:val="30"/>
        </w:rPr>
        <w:t>Allmächtiger Gott, gieße deine Gnade in unsere Herzen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  <w:t xml:space="preserve"> ein. Durch die Botschaft des Engels haben wir die Menschwerdung Christi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  <w:t xml:space="preserve">deines Sohnes erkannt. Lass uns durch sein Leiden am Kreuz zur 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  <w:t>Herrlichkeit der Auferstehung gelangen.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28D1">
        <w:rPr>
          <w:rFonts w:ascii="Times New Roman" w:hAnsi="Times New Roman"/>
          <w:sz w:val="30"/>
          <w:szCs w:val="30"/>
        </w:rPr>
        <w:t>Darum bitten wir durch Christus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  <w:t>Unseren Herrn.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b/>
          <w:sz w:val="30"/>
          <w:szCs w:val="30"/>
        </w:rPr>
        <w:t>A</w:t>
      </w:r>
      <w:r w:rsidRPr="000528D1">
        <w:rPr>
          <w:rFonts w:ascii="Times New Roman" w:hAnsi="Times New Roman"/>
          <w:sz w:val="30"/>
          <w:szCs w:val="30"/>
        </w:rPr>
        <w:t>: Amen.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12"/>
          <w:szCs w:val="12"/>
        </w:rPr>
      </w:pP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528D1">
        <w:rPr>
          <w:rFonts w:ascii="Times New Roman" w:hAnsi="Times New Roman"/>
          <w:sz w:val="30"/>
          <w:szCs w:val="30"/>
        </w:rPr>
        <w:tab/>
      </w:r>
      <w:r w:rsidRPr="000528D1">
        <w:rPr>
          <w:rFonts w:ascii="Times New Roman" w:hAnsi="Times New Roman"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>Herr Jesus Christ, hab noch eine Bit</w:t>
      </w:r>
      <w:r>
        <w:rPr>
          <w:rFonts w:ascii="Times New Roman" w:hAnsi="Times New Roman"/>
          <w:sz w:val="30"/>
          <w:szCs w:val="30"/>
        </w:rPr>
        <w:t>t</w:t>
      </w:r>
      <w:r w:rsidRPr="00344433">
        <w:rPr>
          <w:rFonts w:ascii="Times New Roman" w:hAnsi="Times New Roman"/>
          <w:sz w:val="30"/>
          <w:szCs w:val="30"/>
        </w:rPr>
        <w:t xml:space="preserve">: Verlass die armen Seelen nit und führe </w:t>
      </w:r>
    </w:p>
    <w:p w:rsidR="00F034ED" w:rsidRPr="00344433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344433">
        <w:rPr>
          <w:rFonts w:ascii="Times New Roman" w:hAnsi="Times New Roman"/>
          <w:sz w:val="30"/>
          <w:szCs w:val="30"/>
        </w:rPr>
        <w:tab/>
      </w:r>
      <w:r w:rsidRPr="00344433">
        <w:rPr>
          <w:rFonts w:ascii="Times New Roman" w:hAnsi="Times New Roman"/>
          <w:sz w:val="30"/>
          <w:szCs w:val="30"/>
        </w:rPr>
        <w:tab/>
        <w:t>Sie aus ihrer Pein zu dir in deinen Himmel ein.</w:t>
      </w:r>
    </w:p>
    <w:p w:rsidR="00F034ED" w:rsidRPr="000528D1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i/>
          <w:sz w:val="30"/>
          <w:szCs w:val="30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i/>
          <w:sz w:val="32"/>
          <w:szCs w:val="32"/>
        </w:rPr>
      </w:pPr>
    </w:p>
    <w:p w:rsidR="00F034ED" w:rsidRPr="00DC1E6A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6"/>
          <w:szCs w:val="36"/>
          <w:u w:val="single"/>
        </w:rPr>
        <w:t>Verabschieden des Bildes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DC1E6A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2"/>
          <w:szCs w:val="32"/>
        </w:rPr>
        <w:t>GEBET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Wie danken dir, Herr und Gott, weil du bei uns eingekehrt bist und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in deinem Sohne bei uns Wohnung genommen hast.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Lass in unserer Mitte Friede herrschen. Gewähre uns Freude und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Glück, Geborgenheit und das tägliche Brot. Schenk uns alles,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was wir zum Leben brauchen. Darum bitten wir, durch Christus 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unseren Herrn. Amen.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DC1E6A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2"/>
          <w:szCs w:val="32"/>
        </w:rPr>
        <w:t>SEGENSBITTE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Herr Jesus Christus, segne unser Haus und bleib uns mit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deinem Frieden.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3. Ihr kommt zu spät!-- So heißt es überall!-- Da geht nur geht!--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O Freund nur heut einmal! Morgen wird der Heiland kommen,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dieser liebt und lohnt die Frommen.-- Liegt mir nichts dran!--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Seht unser Elend an!-- Geht mich nichts an! -- Habt Mitleid,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lieber Mann! -- Nein, es kann einmal nicht sein, da geht nur fort,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ihr kommt nicht rein!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4. Da geht nur fort!-- O Freund, wohin, woaus?-- Zum Viehstall dort!--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So gehen wir halt hinaus. O mein Kind, nach Gottes Willen musst du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schon die Armut fühlen! -- Jetzt packt euch fort!-- O dies sind 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harte Wort!- Zum Viehstall dort! -- O wohl ein schlechter Ort!--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Ei der Ort ist gut für euch, ihr braucht nicht mehr, da geht nur gleich!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DC1E6A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2"/>
          <w:szCs w:val="32"/>
        </w:rPr>
        <w:t>ADVENTLIED</w:t>
      </w:r>
    </w:p>
    <w:p w:rsidR="00F034ED" w:rsidRDefault="00F034ED" w:rsidP="00CE797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93708B">
      <w:pPr>
        <w:pStyle w:val="ListParagraph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Tauet Himmel den Gerechten, Wolken regnet ihn herab!“ rief das Volk</w:t>
      </w:r>
    </w:p>
    <w:p w:rsidR="00F034ED" w:rsidRDefault="00F034ED" w:rsidP="0093708B">
      <w:pPr>
        <w:pStyle w:val="ListParagraph"/>
        <w:tabs>
          <w:tab w:val="left" w:pos="993"/>
          <w:tab w:val="left" w:pos="1418"/>
          <w:tab w:val="left" w:pos="1701"/>
        </w:tabs>
        <w:ind w:left="18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bangen Nächten, dem Gott die Verheißung gab. Einst den Retter selbst</w:t>
      </w:r>
    </w:p>
    <w:p w:rsidR="00F034ED" w:rsidRDefault="00F034ED" w:rsidP="0093708B">
      <w:pPr>
        <w:pStyle w:val="ListParagraph"/>
        <w:tabs>
          <w:tab w:val="left" w:pos="993"/>
          <w:tab w:val="left" w:pos="1418"/>
          <w:tab w:val="left" w:pos="1701"/>
        </w:tabs>
        <w:ind w:left="18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 sehen und zum Himmel einzugehen, denn verschlossen war das Tor</w:t>
      </w:r>
    </w:p>
    <w:p w:rsidR="00F034ED" w:rsidRDefault="00F034ED" w:rsidP="0093708B">
      <w:pPr>
        <w:pStyle w:val="ListParagraph"/>
        <w:tabs>
          <w:tab w:val="left" w:pos="993"/>
          <w:tab w:val="left" w:pos="1418"/>
          <w:tab w:val="left" w:pos="1701"/>
        </w:tabs>
        <w:ind w:left="18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bis der Heiland trat hervor.</w:t>
      </w:r>
    </w:p>
    <w:p w:rsidR="00F034ED" w:rsidRDefault="00F034ED" w:rsidP="0093708B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34ED" w:rsidRDefault="00F034ED" w:rsidP="005922EB">
      <w:pPr>
        <w:pStyle w:val="ListParagraph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Voll Erbarmen hört das Flehen Gott auf hohem Himmelsthron:</w:t>
      </w:r>
    </w:p>
    <w:p w:rsidR="00F034ED" w:rsidRPr="009D6A51" w:rsidRDefault="00F034ED" w:rsidP="009D6A51">
      <w:pPr>
        <w:pStyle w:val="ListParagraph"/>
        <w:tabs>
          <w:tab w:val="left" w:pos="993"/>
          <w:tab w:val="left" w:pos="1418"/>
          <w:tab w:val="left" w:pos="1701"/>
        </w:tabs>
        <w:ind w:left="18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Alle Menschen sollen sehen Gottes Heil in seinem Sohn. Gottes Engel</w:t>
      </w:r>
    </w:p>
    <w:p w:rsidR="00F034ED" w:rsidRDefault="00F034ED" w:rsidP="009D6A51">
      <w:pPr>
        <w:pStyle w:val="ListParagraph"/>
        <w:tabs>
          <w:tab w:val="left" w:pos="993"/>
          <w:tab w:val="left" w:pos="1418"/>
          <w:tab w:val="left" w:pos="1701"/>
        </w:tabs>
        <w:ind w:left="1814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eilt hernieder, kehrt mir dieser Antwort wieder: „Sieh ich bin des</w:t>
      </w:r>
    </w:p>
    <w:p w:rsidR="00F034ED" w:rsidRDefault="00F034ED" w:rsidP="009D6A51">
      <w:pPr>
        <w:pStyle w:val="ListParagraph"/>
        <w:tabs>
          <w:tab w:val="left" w:pos="993"/>
          <w:tab w:val="left" w:pos="1418"/>
          <w:tab w:val="left" w:pos="1701"/>
        </w:tabs>
        <w:ind w:left="1814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Herren Magd, mir gescheh wie du gesagt.</w:t>
      </w:r>
    </w:p>
    <w:p w:rsidR="00F034ED" w:rsidRPr="00B66877" w:rsidRDefault="00F034ED" w:rsidP="00B66877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9D6A5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 w:rsidRPr="009D6A51">
        <w:rPr>
          <w:rFonts w:ascii="Times New Roman" w:hAnsi="Times New Roman"/>
          <w:sz w:val="32"/>
          <w:szCs w:val="32"/>
        </w:rPr>
        <w:tab/>
      </w:r>
      <w:r w:rsidRPr="009D6A51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3. </w:t>
      </w:r>
      <w:r w:rsidRPr="009D6A51">
        <w:rPr>
          <w:rFonts w:ascii="Times New Roman" w:hAnsi="Times New Roman"/>
          <w:sz w:val="32"/>
          <w:szCs w:val="32"/>
        </w:rPr>
        <w:t>Und als Mensch zu Menschenkinder</w:t>
      </w:r>
      <w:r>
        <w:rPr>
          <w:rFonts w:ascii="Times New Roman" w:hAnsi="Times New Roman"/>
          <w:sz w:val="32"/>
          <w:szCs w:val="32"/>
        </w:rPr>
        <w:t>n kommt des ew´gen Vaters Sohn:</w:t>
      </w:r>
    </w:p>
    <w:p w:rsidR="00F034ED" w:rsidRDefault="00F034ED" w:rsidP="009D6A5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Licht und Heil bringt er den Sündern, Frieden von des Himmels Thron.</w:t>
      </w:r>
    </w:p>
    <w:p w:rsidR="00F034ED" w:rsidRDefault="00F034ED" w:rsidP="009D6A5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Erde jauchze auf in Wonne bei dem Strahl der neuen Sonne:</w:t>
      </w:r>
    </w:p>
    <w:p w:rsidR="00F034ED" w:rsidRPr="009D6A51" w:rsidRDefault="00F034ED" w:rsidP="009D6A51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Bald erfüllet ist die Zeit. Macht ihm euer Herz bereit!</w:t>
      </w:r>
    </w:p>
    <w:p w:rsidR="00F034ED" w:rsidRDefault="00F034ED" w:rsidP="005922EB">
      <w:pPr>
        <w:pStyle w:val="ListParagraph"/>
        <w:tabs>
          <w:tab w:val="left" w:pos="993"/>
          <w:tab w:val="left" w:pos="1418"/>
          <w:tab w:val="left" w:pos="1701"/>
        </w:tabs>
        <w:spacing w:line="480" w:lineRule="auto"/>
        <w:ind w:left="1800"/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5922EB">
      <w:pPr>
        <w:pStyle w:val="ListParagraph"/>
        <w:tabs>
          <w:tab w:val="left" w:pos="993"/>
          <w:tab w:val="left" w:pos="1418"/>
          <w:tab w:val="left" w:pos="1701"/>
        </w:tabs>
        <w:spacing w:line="480" w:lineRule="auto"/>
        <w:ind w:left="1800"/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5922EB">
      <w:pPr>
        <w:pStyle w:val="ListParagraph"/>
        <w:tabs>
          <w:tab w:val="left" w:pos="993"/>
          <w:tab w:val="left" w:pos="1418"/>
          <w:tab w:val="left" w:pos="1701"/>
        </w:tabs>
        <w:spacing w:line="480" w:lineRule="auto"/>
        <w:ind w:left="1800"/>
        <w:jc w:val="left"/>
        <w:rPr>
          <w:rFonts w:ascii="Times New Roman" w:hAnsi="Times New Roman"/>
          <w:sz w:val="32"/>
          <w:szCs w:val="32"/>
        </w:rPr>
      </w:pPr>
    </w:p>
    <w:p w:rsidR="00F034ED" w:rsidRPr="00DC1E6A" w:rsidRDefault="00F034ED" w:rsidP="00EF1AD8">
      <w:pPr>
        <w:tabs>
          <w:tab w:val="left" w:pos="993"/>
          <w:tab w:val="left" w:pos="1418"/>
          <w:tab w:val="left" w:pos="1701"/>
        </w:tabs>
        <w:spacing w:line="48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</w:t>
      </w:r>
      <w:r w:rsidRPr="00DC1E6A">
        <w:rPr>
          <w:rFonts w:ascii="Times New Roman" w:hAnsi="Times New Roman"/>
          <w:b/>
          <w:sz w:val="32"/>
          <w:szCs w:val="32"/>
        </w:rPr>
        <w:t>ADVENTLIED</w:t>
      </w:r>
    </w:p>
    <w:p w:rsidR="00F034ED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1. Maria sei gegrüßet, du lichter Morgenstern! Der Glanz, der dich</w:t>
      </w:r>
    </w:p>
    <w:p w:rsidR="00F034ED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umfließet, verkündet uns den Herrn: Von jedem Makel rein,</w:t>
      </w:r>
    </w:p>
    <w:p w:rsidR="00F034ED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sollst du zum Menschenheile des Höchsten Mutter sein.</w:t>
      </w:r>
    </w:p>
    <w:p w:rsidR="00F034ED" w:rsidRPr="00FC6018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16"/>
          <w:szCs w:val="16"/>
        </w:rPr>
      </w:pPr>
    </w:p>
    <w:p w:rsidR="00F034ED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2. Dein Gott, zu dir gewendet, erteilet den Befehl: es spricht von ihm</w:t>
      </w:r>
    </w:p>
    <w:p w:rsidR="00F034ED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gesendet, des Engel Gabriel: „Maria Gnadenzier, gesegnetste der</w:t>
      </w:r>
    </w:p>
    <w:p w:rsidR="00F034ED" w:rsidRDefault="00F034ED" w:rsidP="00B66877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Frauen, der Herr ist ganz mit dir.“</w:t>
      </w:r>
    </w:p>
    <w:p w:rsidR="00F034ED" w:rsidRPr="00FC6018" w:rsidRDefault="00F034ED" w:rsidP="00B66877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16"/>
          <w:szCs w:val="16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3. Dies konntest du nicht fassen und batest ihn dabei, dir recht verstehen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zu lassen, was diese  Botschaft sei: „Maria zittre nicht , denn du hast 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Gnad gefunden vor Gottes Angesicht.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DC1E6A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</w:t>
      </w:r>
      <w:r w:rsidRPr="00DC1E6A">
        <w:rPr>
          <w:rFonts w:ascii="Times New Roman" w:hAnsi="Times New Roman"/>
          <w:b/>
          <w:sz w:val="32"/>
          <w:szCs w:val="32"/>
        </w:rPr>
        <w:t>ROSENKRANZ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Den du, o Jungfrau, vom Heiligen Geist empfangen hast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Den du, o Jungfrau,  zu Elisabeth getragen hast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Den du, o Jungfrau, in Bethlehem geboren hast 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6A6A62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6A6A62">
        <w:rPr>
          <w:rFonts w:ascii="Times New Roman" w:hAnsi="Times New Roman"/>
          <w:b/>
          <w:sz w:val="32"/>
          <w:szCs w:val="32"/>
        </w:rPr>
        <w:t>FÜRBITTEN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20"/>
          <w:szCs w:val="20"/>
        </w:rPr>
      </w:pP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V</w:t>
      </w:r>
      <w:r w:rsidRPr="000D1ADC">
        <w:rPr>
          <w:rFonts w:ascii="Times New Roman" w:hAnsi="Times New Roman"/>
          <w:sz w:val="30"/>
          <w:szCs w:val="30"/>
        </w:rPr>
        <w:t>: Herr und Gott, Maria preist deine Größe und Güte. Schenke den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  <w:t xml:space="preserve"> Christen unserer Pfarrgemeinde Freude am Glauben.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A</w:t>
      </w:r>
      <w:r w:rsidRPr="000D1ADC">
        <w:rPr>
          <w:rFonts w:ascii="Times New Roman" w:hAnsi="Times New Roman"/>
          <w:sz w:val="30"/>
          <w:szCs w:val="30"/>
        </w:rPr>
        <w:t>: Wir bitten dich,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1ADC">
        <w:rPr>
          <w:rFonts w:ascii="Times New Roman" w:hAnsi="Times New Roman"/>
          <w:sz w:val="30"/>
          <w:szCs w:val="30"/>
        </w:rPr>
        <w:t>erhöre uns.</w:t>
      </w:r>
    </w:p>
    <w:p w:rsidR="00F034ED" w:rsidRPr="000D1ADC" w:rsidRDefault="00F034ED" w:rsidP="00CF2A52">
      <w:pPr>
        <w:tabs>
          <w:tab w:val="left" w:pos="993"/>
          <w:tab w:val="left" w:pos="1418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V</w:t>
      </w:r>
      <w:r w:rsidRPr="000D1ADC">
        <w:rPr>
          <w:rFonts w:ascii="Times New Roman" w:hAnsi="Times New Roman"/>
          <w:sz w:val="30"/>
          <w:szCs w:val="30"/>
        </w:rPr>
        <w:t>: Du hast großes an Maria getan.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1ADC">
        <w:rPr>
          <w:rFonts w:ascii="Times New Roman" w:hAnsi="Times New Roman"/>
          <w:sz w:val="30"/>
          <w:szCs w:val="30"/>
        </w:rPr>
        <w:t xml:space="preserve">Lass unsere Familien den Weg </w:t>
      </w:r>
      <w:r>
        <w:rPr>
          <w:rFonts w:ascii="Times New Roman" w:hAnsi="Times New Roman"/>
          <w:sz w:val="30"/>
          <w:szCs w:val="30"/>
        </w:rPr>
        <w:t xml:space="preserve"> zu dir zu finden.</w:t>
      </w:r>
      <w:r w:rsidRPr="000D1ADC">
        <w:rPr>
          <w:rFonts w:ascii="Times New Roman" w:hAnsi="Times New Roman"/>
          <w:sz w:val="30"/>
          <w:szCs w:val="30"/>
        </w:rPr>
        <w:t xml:space="preserve"> </w:t>
      </w:r>
    </w:p>
    <w:p w:rsidR="00F034ED" w:rsidRPr="000D1ADC" w:rsidRDefault="00F034ED" w:rsidP="006A6A6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A</w:t>
      </w:r>
      <w:r w:rsidRPr="000D1ADC">
        <w:rPr>
          <w:rFonts w:ascii="Times New Roman" w:hAnsi="Times New Roman"/>
          <w:sz w:val="30"/>
          <w:szCs w:val="30"/>
        </w:rPr>
        <w:t>: Wir bitten dich erhöre uns.</w:t>
      </w:r>
    </w:p>
    <w:p w:rsidR="00F034ED" w:rsidRPr="000D1ADC" w:rsidRDefault="00F034ED" w:rsidP="006A6A6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V</w:t>
      </w:r>
      <w:r w:rsidRPr="000D1ADC">
        <w:rPr>
          <w:rFonts w:ascii="Times New Roman" w:hAnsi="Times New Roman"/>
          <w:sz w:val="30"/>
          <w:szCs w:val="30"/>
        </w:rPr>
        <w:t>: Dein Erbarmen waltet von Geschlecht zu Geschlecht.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1ADC">
        <w:rPr>
          <w:rFonts w:ascii="Times New Roman" w:hAnsi="Times New Roman"/>
          <w:sz w:val="30"/>
          <w:szCs w:val="30"/>
        </w:rPr>
        <w:t xml:space="preserve">Lass die </w:t>
      </w:r>
    </w:p>
    <w:p w:rsidR="00F034ED" w:rsidRPr="000D1ADC" w:rsidRDefault="00F034ED" w:rsidP="006A6A62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  <w:t xml:space="preserve"> Leidenden in ihrer Not Hilfe erfahren.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A</w:t>
      </w:r>
      <w:r w:rsidRPr="000D1ADC">
        <w:rPr>
          <w:rFonts w:ascii="Times New Roman" w:hAnsi="Times New Roman"/>
          <w:sz w:val="30"/>
          <w:szCs w:val="30"/>
        </w:rPr>
        <w:t>: Wir bitten dich erhöre uns.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 xml:space="preserve">V: </w:t>
      </w:r>
      <w:r w:rsidRPr="000D1ADC">
        <w:rPr>
          <w:rFonts w:ascii="Times New Roman" w:hAnsi="Times New Roman"/>
          <w:sz w:val="30"/>
          <w:szCs w:val="30"/>
        </w:rPr>
        <w:t>Du hast auf die Niedrigkeit deiner Magd geschaut.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1ADC">
        <w:rPr>
          <w:rFonts w:ascii="Times New Roman" w:hAnsi="Times New Roman"/>
          <w:sz w:val="30"/>
          <w:szCs w:val="30"/>
        </w:rPr>
        <w:t>Richte alle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  <w:t xml:space="preserve"> auf  denen wenig Ansehen und Achtung zu teil wird.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A</w:t>
      </w:r>
      <w:r w:rsidRPr="000D1ADC">
        <w:rPr>
          <w:rFonts w:ascii="Times New Roman" w:hAnsi="Times New Roman"/>
          <w:sz w:val="30"/>
          <w:szCs w:val="30"/>
        </w:rPr>
        <w:t>: Wir bitten dich erhöre uns.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V</w:t>
      </w:r>
      <w:r w:rsidRPr="000D1ADC">
        <w:rPr>
          <w:rFonts w:ascii="Times New Roman" w:hAnsi="Times New Roman"/>
          <w:sz w:val="30"/>
          <w:szCs w:val="30"/>
        </w:rPr>
        <w:t xml:space="preserve">:  Die Hungernden beschenkst du mit deinen Gaben. Gib den </w:t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  <w:t xml:space="preserve"> 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1ADC">
        <w:rPr>
          <w:rFonts w:ascii="Times New Roman" w:hAnsi="Times New Roman"/>
          <w:sz w:val="30"/>
          <w:szCs w:val="30"/>
        </w:rPr>
        <w:t xml:space="preserve">Christen die Kraft zu tätiger Nächstenliebe. 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A</w:t>
      </w:r>
      <w:r w:rsidRPr="000D1ADC">
        <w:rPr>
          <w:rFonts w:ascii="Times New Roman" w:hAnsi="Times New Roman"/>
          <w:sz w:val="30"/>
          <w:szCs w:val="30"/>
        </w:rPr>
        <w:t>:  Wir bitten dich erhöre uns.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V</w:t>
      </w:r>
      <w:r w:rsidRPr="000D1ADC">
        <w:rPr>
          <w:rFonts w:ascii="Times New Roman" w:hAnsi="Times New Roman"/>
          <w:sz w:val="30"/>
          <w:szCs w:val="30"/>
        </w:rPr>
        <w:t>:  Allmächtiger Gott! Du hast Großes an uns getan. Wir danken dir</w:t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  <w:t xml:space="preserve">  Lass uns deine Liebe weiter schenken damit alle Welt dein Erbarmen</w:t>
      </w:r>
    </w:p>
    <w:p w:rsidR="00F034ED" w:rsidRPr="000D1ADC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  <w:t xml:space="preserve">  </w:t>
      </w:r>
      <w:r>
        <w:rPr>
          <w:rFonts w:ascii="Times New Roman" w:hAnsi="Times New Roman"/>
          <w:sz w:val="30"/>
          <w:szCs w:val="30"/>
        </w:rPr>
        <w:t>e</w:t>
      </w:r>
      <w:r w:rsidRPr="000D1ADC">
        <w:rPr>
          <w:rFonts w:ascii="Times New Roman" w:hAnsi="Times New Roman"/>
          <w:sz w:val="30"/>
          <w:szCs w:val="30"/>
        </w:rPr>
        <w:t>rkennt. Dies erbitten wir mit frohem Herzen.</w:t>
      </w:r>
    </w:p>
    <w:p w:rsidR="00F034ED" w:rsidRPr="000D1ADC" w:rsidRDefault="00F034ED" w:rsidP="000D1ADC">
      <w:pPr>
        <w:tabs>
          <w:tab w:val="left" w:pos="993"/>
          <w:tab w:val="left" w:pos="1418"/>
          <w:tab w:val="left" w:pos="1843"/>
        </w:tabs>
        <w:jc w:val="left"/>
        <w:rPr>
          <w:rFonts w:ascii="Times New Roman" w:hAnsi="Times New Roman"/>
          <w:sz w:val="30"/>
          <w:szCs w:val="30"/>
        </w:rPr>
      </w:pP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sz w:val="30"/>
          <w:szCs w:val="30"/>
        </w:rPr>
        <w:tab/>
      </w:r>
      <w:r w:rsidRPr="000D1ADC">
        <w:rPr>
          <w:rFonts w:ascii="Times New Roman" w:hAnsi="Times New Roman"/>
          <w:b/>
          <w:sz w:val="30"/>
          <w:szCs w:val="30"/>
        </w:rPr>
        <w:t>A</w:t>
      </w:r>
      <w:r w:rsidRPr="000D1ADC">
        <w:rPr>
          <w:rFonts w:ascii="Times New Roman" w:hAnsi="Times New Roman"/>
          <w:sz w:val="30"/>
          <w:szCs w:val="30"/>
        </w:rPr>
        <w:t>:  Amen.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A6A62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: Vater unser…  Gegrüßet seist du, Maria…..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A6A62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: O Herr gib allen Verstorbenen die ewige Ruhe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A6A62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: Und das ewige Licht leucht ihnen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A6A62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: Herr lass sie ruhen in Frieden.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A6A62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: Amen.</w:t>
      </w: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</w:p>
    <w:p w:rsidR="00F034ED" w:rsidRPr="00DC1E6A" w:rsidRDefault="00F034ED" w:rsidP="00E35775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2"/>
          <w:szCs w:val="32"/>
        </w:rPr>
        <w:t>SEGENSWORT</w:t>
      </w:r>
    </w:p>
    <w:p w:rsidR="00F034ED" w:rsidRPr="00EF1AD8" w:rsidRDefault="00F034ED" w:rsidP="00EF1AD8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34ED" w:rsidRDefault="00F034ED" w:rsidP="00DC1E6A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: „ Es segne uns der gütige Gott! Er sei mit uns und führe uns der</w:t>
      </w:r>
    </w:p>
    <w:p w:rsidR="00F034ED" w:rsidRDefault="00F034ED" w:rsidP="00DC1E6A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Ankunft unseres Herrn Jesus Christus entgegen.</w:t>
      </w:r>
    </w:p>
    <w:p w:rsidR="00F034ED" w:rsidRDefault="00F034ED" w:rsidP="00DC1E6A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Im Namen des Vaters und des Sohnes und des Heiligen Geistes.“</w:t>
      </w:r>
    </w:p>
    <w:p w:rsidR="00F034ED" w:rsidRPr="009D6A51" w:rsidRDefault="00F034ED" w:rsidP="00EA57C7">
      <w:pPr>
        <w:tabs>
          <w:tab w:val="left" w:pos="993"/>
          <w:tab w:val="left" w:pos="1418"/>
          <w:tab w:val="left" w:pos="1701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C1E6A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:   Amen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34ED" w:rsidRPr="00EA57C7" w:rsidRDefault="00F034ED" w:rsidP="00EA57C7">
      <w:pPr>
        <w:tabs>
          <w:tab w:val="left" w:pos="993"/>
          <w:tab w:val="left" w:pos="1418"/>
          <w:tab w:val="left" w:pos="1701"/>
        </w:tabs>
        <w:spacing w:line="480" w:lineRule="auto"/>
        <w:jc w:val="left"/>
        <w:rPr>
          <w:rFonts w:ascii="Times New Roman" w:hAnsi="Times New Roman"/>
          <w:sz w:val="32"/>
          <w:szCs w:val="32"/>
        </w:rPr>
      </w:pPr>
      <w:r w:rsidRPr="001874F3">
        <w:t xml:space="preserve">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F034ED" w:rsidRPr="002D3B4A" w:rsidRDefault="00F034ED" w:rsidP="00465340">
      <w:pPr>
        <w:rPr>
          <w:rFonts w:ascii="Bookman Old Style" w:hAnsi="Bookman Old Style"/>
          <w:b/>
          <w:sz w:val="44"/>
          <w:szCs w:val="16"/>
        </w:rPr>
      </w:pPr>
      <w:r>
        <w:rPr>
          <w:rFonts w:ascii="Bookman Old Style" w:hAnsi="Bookman Old Style"/>
          <w:b/>
          <w:sz w:val="40"/>
          <w:szCs w:val="40"/>
        </w:rPr>
        <w:t xml:space="preserve"> </w:t>
      </w:r>
    </w:p>
    <w:p w:rsidR="00F034ED" w:rsidRPr="002D3B4A" w:rsidRDefault="00F034ED" w:rsidP="00465340">
      <w:pPr>
        <w:rPr>
          <w:rFonts w:ascii="Bookman Old Style" w:hAnsi="Bookman Old Style"/>
          <w:b/>
          <w:sz w:val="16"/>
          <w:szCs w:val="16"/>
        </w:rPr>
      </w:pPr>
    </w:p>
    <w:p w:rsidR="00F034ED" w:rsidRPr="00465340" w:rsidRDefault="00F034ED" w:rsidP="00465340">
      <w:pPr>
        <w:rPr>
          <w:rFonts w:ascii="Bookman Old Style" w:hAnsi="Bookman Old Style"/>
          <w:b/>
          <w:sz w:val="40"/>
          <w:szCs w:val="40"/>
        </w:rPr>
      </w:pPr>
    </w:p>
    <w:sectPr w:rsidR="00F034ED" w:rsidRPr="00465340" w:rsidSect="006B77A6">
      <w:pgSz w:w="11906" w:h="16838"/>
      <w:pgMar w:top="142" w:right="140" w:bottom="568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ED" w:rsidRDefault="00F034ED" w:rsidP="00137CD0">
      <w:r>
        <w:separator/>
      </w:r>
    </w:p>
  </w:endnote>
  <w:endnote w:type="continuationSeparator" w:id="1">
    <w:p w:rsidR="00F034ED" w:rsidRDefault="00F034ED" w:rsidP="0013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ED" w:rsidRDefault="00F034ED" w:rsidP="00137CD0">
      <w:r>
        <w:separator/>
      </w:r>
    </w:p>
  </w:footnote>
  <w:footnote w:type="continuationSeparator" w:id="1">
    <w:p w:rsidR="00F034ED" w:rsidRDefault="00F034ED" w:rsidP="0013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31C5"/>
    <w:multiLevelType w:val="hybridMultilevel"/>
    <w:tmpl w:val="5F4E91FE"/>
    <w:lvl w:ilvl="0" w:tplc="FC200E1A">
      <w:start w:val="1"/>
      <w:numFmt w:val="decimal"/>
      <w:lvlText w:val="%1."/>
      <w:lvlJc w:val="left"/>
      <w:pPr>
        <w:ind w:left="1800" w:hanging="37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96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340"/>
    <w:rsid w:val="0000139B"/>
    <w:rsid w:val="000528D1"/>
    <w:rsid w:val="00082682"/>
    <w:rsid w:val="000D1ADC"/>
    <w:rsid w:val="0013326B"/>
    <w:rsid w:val="00137CD0"/>
    <w:rsid w:val="00170FB3"/>
    <w:rsid w:val="001812D9"/>
    <w:rsid w:val="001874F3"/>
    <w:rsid w:val="001D21E4"/>
    <w:rsid w:val="002B291C"/>
    <w:rsid w:val="002D3B4A"/>
    <w:rsid w:val="00344433"/>
    <w:rsid w:val="00365468"/>
    <w:rsid w:val="00465340"/>
    <w:rsid w:val="004660F1"/>
    <w:rsid w:val="004A1969"/>
    <w:rsid w:val="004B3BD7"/>
    <w:rsid w:val="005145F6"/>
    <w:rsid w:val="005338B4"/>
    <w:rsid w:val="0054728F"/>
    <w:rsid w:val="005922EB"/>
    <w:rsid w:val="005D4DFE"/>
    <w:rsid w:val="006633E4"/>
    <w:rsid w:val="006A6A62"/>
    <w:rsid w:val="006B77A6"/>
    <w:rsid w:val="00756FF8"/>
    <w:rsid w:val="007F57F1"/>
    <w:rsid w:val="008B4DCE"/>
    <w:rsid w:val="008B620B"/>
    <w:rsid w:val="008D6E01"/>
    <w:rsid w:val="0093708B"/>
    <w:rsid w:val="009D6A51"/>
    <w:rsid w:val="00A04346"/>
    <w:rsid w:val="00A36E80"/>
    <w:rsid w:val="00A416F1"/>
    <w:rsid w:val="00B66877"/>
    <w:rsid w:val="00B67ED5"/>
    <w:rsid w:val="00C446B6"/>
    <w:rsid w:val="00C4507F"/>
    <w:rsid w:val="00C75D2A"/>
    <w:rsid w:val="00CE7972"/>
    <w:rsid w:val="00CF2A52"/>
    <w:rsid w:val="00D13217"/>
    <w:rsid w:val="00D325E0"/>
    <w:rsid w:val="00D42032"/>
    <w:rsid w:val="00D76EE9"/>
    <w:rsid w:val="00DC1E6A"/>
    <w:rsid w:val="00E038F3"/>
    <w:rsid w:val="00E25A97"/>
    <w:rsid w:val="00E3082E"/>
    <w:rsid w:val="00E35775"/>
    <w:rsid w:val="00EA57C7"/>
    <w:rsid w:val="00EC5E7A"/>
    <w:rsid w:val="00EE296D"/>
    <w:rsid w:val="00EF1AD8"/>
    <w:rsid w:val="00F034ED"/>
    <w:rsid w:val="00FC6018"/>
    <w:rsid w:val="00FE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69"/>
    <w:pPr>
      <w:jc w:val="center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37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C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7C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C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1142</Words>
  <Characters>7201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Wiesmath</cp:lastModifiedBy>
  <cp:revision>21</cp:revision>
  <cp:lastPrinted>2012-12-05T07:54:00Z</cp:lastPrinted>
  <dcterms:created xsi:type="dcterms:W3CDTF">2012-12-04T09:25:00Z</dcterms:created>
  <dcterms:modified xsi:type="dcterms:W3CDTF">2012-12-05T07:58:00Z</dcterms:modified>
</cp:coreProperties>
</file>